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38" w:rsidRDefault="00F65238" w:rsidP="005800BC">
      <w:pPr>
        <w:jc w:val="both"/>
        <w:rPr>
          <w:rFonts w:ascii="Arial" w:hAnsi="Arial"/>
          <w:b/>
          <w:bCs/>
          <w:color w:val="0000FF"/>
          <w:sz w:val="28"/>
          <w:szCs w:val="28"/>
          <w:u w:val="single"/>
        </w:rPr>
      </w:pPr>
      <w:r>
        <w:rPr>
          <w:rFonts w:ascii="Arial" w:hAnsi="Arial"/>
          <w:b/>
          <w:bCs/>
          <w:color w:val="0000FF"/>
          <w:sz w:val="28"/>
          <w:szCs w:val="28"/>
          <w:u w:val="single"/>
        </w:rPr>
        <w:t>PROGRAMME SEJOUR MAI 2010</w:t>
      </w:r>
    </w:p>
    <w:p w:rsidR="00F65238" w:rsidRDefault="00F65238" w:rsidP="005800BC">
      <w:pPr>
        <w:jc w:val="both"/>
      </w:pPr>
    </w:p>
    <w:p w:rsidR="00F65238" w:rsidRDefault="00F65238" w:rsidP="005800BC">
      <w:pPr>
        <w:jc w:val="both"/>
      </w:pPr>
    </w:p>
    <w:p w:rsidR="00F65238" w:rsidRDefault="00F65238" w:rsidP="005800BC">
      <w:pPr>
        <w:jc w:val="both"/>
        <w:rPr>
          <w:rFonts w:ascii="Arial" w:hAnsi="Arial"/>
        </w:rPr>
      </w:pPr>
      <w:r>
        <w:rPr>
          <w:rFonts w:ascii="Arial" w:hAnsi="Arial"/>
        </w:rPr>
        <w:t xml:space="preserve">Arrivée mardi 11 Mai 19h au Centre. M. Louis  est venu nous accueillir à l'aéroport, il nous accompagne jusqu'au Centre et reviendra en fin de semaine. </w:t>
      </w:r>
    </w:p>
    <w:p w:rsidR="00F65238" w:rsidRDefault="00F65238" w:rsidP="005800BC">
      <w:pPr>
        <w:jc w:val="both"/>
        <w:rPr>
          <w:rFonts w:ascii="Arial" w:hAnsi="Arial"/>
        </w:rPr>
      </w:pPr>
    </w:p>
    <w:p w:rsidR="00F65238" w:rsidRDefault="00F65238" w:rsidP="005800BC">
      <w:pPr>
        <w:jc w:val="both"/>
        <w:rPr>
          <w:rFonts w:ascii="Arial" w:hAnsi="Arial"/>
        </w:rPr>
      </w:pPr>
      <w:r>
        <w:rPr>
          <w:rFonts w:ascii="Arial" w:hAnsi="Arial"/>
        </w:rPr>
        <w:t>Sœur Josiane passe la soirée avec nous, sœur Isabelle nous apporte notre repas, nous bavardons et surtout écoutons sœur Josiane tard dans la soirée. Elle rencontre beaucoup de difficultés dans sa vie quotidienne car les éducateurs sauf Angelo, manipulés par soeur Andjar, se sont ligués contre elle.  Heureusement elle a le soutien de Sœur Isabelle et de Jocelyn. Même M. Louis qui a su se montrer très sympa au début joue un double jeu.</w:t>
      </w:r>
    </w:p>
    <w:p w:rsidR="00F65238" w:rsidRDefault="00F65238" w:rsidP="005800BC">
      <w:pPr>
        <w:jc w:val="both"/>
        <w:rPr>
          <w:rFonts w:ascii="Arial" w:hAnsi="Arial"/>
        </w:rPr>
      </w:pPr>
    </w:p>
    <w:p w:rsidR="00F65238" w:rsidRDefault="00F65238" w:rsidP="007A35FC">
      <w:pPr>
        <w:jc w:val="both"/>
        <w:rPr>
          <w:rFonts w:ascii="Arial" w:hAnsi="Arial"/>
        </w:rPr>
      </w:pPr>
      <w:r>
        <w:rPr>
          <w:rFonts w:ascii="Arial" w:hAnsi="Arial"/>
        </w:rPr>
        <w:t>Nous faisons ensemble le programme de la semaine :</w:t>
      </w:r>
    </w:p>
    <w:p w:rsidR="00F65238" w:rsidRDefault="00F65238" w:rsidP="007A35FC">
      <w:pPr>
        <w:jc w:val="both"/>
        <w:rPr>
          <w:rFonts w:ascii="Arial" w:hAnsi="Arial"/>
        </w:rPr>
      </w:pPr>
    </w:p>
    <w:p w:rsidR="00F65238" w:rsidRDefault="00F65238" w:rsidP="007A35FC">
      <w:pPr>
        <w:numPr>
          <w:ilvl w:val="0"/>
          <w:numId w:val="1"/>
        </w:numPr>
        <w:jc w:val="both"/>
        <w:rPr>
          <w:rFonts w:ascii="Arial" w:hAnsi="Arial"/>
        </w:rPr>
      </w:pPr>
      <w:r>
        <w:rPr>
          <w:rFonts w:ascii="Arial" w:hAnsi="Arial"/>
        </w:rPr>
        <w:t>Entretien individuel avec les cinq grands que nous avions vu la dernière fois afin de faire le point sur leurs progrès en Français et leur avenir.</w:t>
      </w:r>
    </w:p>
    <w:p w:rsidR="00F65238" w:rsidRDefault="00F65238" w:rsidP="007A35FC">
      <w:pPr>
        <w:numPr>
          <w:ilvl w:val="0"/>
          <w:numId w:val="1"/>
        </w:numPr>
        <w:jc w:val="both"/>
        <w:rPr>
          <w:rFonts w:ascii="Arial" w:hAnsi="Arial"/>
        </w:rPr>
      </w:pPr>
      <w:r>
        <w:rPr>
          <w:rFonts w:ascii="Arial" w:hAnsi="Arial"/>
        </w:rPr>
        <w:t>Entretien avec Sœur Josiane à propos de l’agrément du centre. De nouvelles règles nous sont imposées concernant le recrutement des enfants et l’âge limite de leur résidence au centre.</w:t>
      </w:r>
    </w:p>
    <w:p w:rsidR="00F65238" w:rsidRPr="005800BC" w:rsidRDefault="00F65238" w:rsidP="007A35FC">
      <w:pPr>
        <w:numPr>
          <w:ilvl w:val="0"/>
          <w:numId w:val="1"/>
        </w:numPr>
        <w:jc w:val="both"/>
        <w:rPr>
          <w:rFonts w:ascii="Arial" w:hAnsi="Arial"/>
        </w:rPr>
      </w:pPr>
      <w:r>
        <w:rPr>
          <w:rFonts w:ascii="Arial" w:hAnsi="Arial"/>
        </w:rPr>
        <w:t>Problème des éducateurs.</w:t>
      </w:r>
    </w:p>
    <w:p w:rsidR="00F65238" w:rsidRDefault="00F65238" w:rsidP="007A35FC">
      <w:pPr>
        <w:numPr>
          <w:ilvl w:val="0"/>
          <w:numId w:val="1"/>
        </w:numPr>
        <w:jc w:val="both"/>
        <w:rPr>
          <w:rFonts w:ascii="Arial" w:hAnsi="Arial"/>
        </w:rPr>
      </w:pPr>
      <w:r>
        <w:rPr>
          <w:rFonts w:ascii="Arial" w:hAnsi="Arial"/>
        </w:rPr>
        <w:t>Réunion avec l'ensemble des jeunes de 17-19 ans afin de parler de leur avenir.</w:t>
      </w:r>
    </w:p>
    <w:p w:rsidR="00F65238" w:rsidRDefault="00F65238" w:rsidP="007A35FC">
      <w:pPr>
        <w:numPr>
          <w:ilvl w:val="0"/>
          <w:numId w:val="1"/>
        </w:numPr>
        <w:jc w:val="both"/>
        <w:rPr>
          <w:rFonts w:ascii="Arial" w:hAnsi="Arial"/>
        </w:rPr>
      </w:pPr>
      <w:r w:rsidRPr="00355FD7">
        <w:rPr>
          <w:rFonts w:ascii="Arial" w:hAnsi="Arial"/>
        </w:rPr>
        <w:t xml:space="preserve">Le jeudi de l’Ascension, les sœurs ont prévu un pique nique dans le massif de l’Ankaratre, </w:t>
      </w:r>
    </w:p>
    <w:p w:rsidR="00F65238" w:rsidRPr="00355FD7" w:rsidRDefault="00F65238" w:rsidP="00355FD7">
      <w:pPr>
        <w:numPr>
          <w:ilvl w:val="0"/>
          <w:numId w:val="1"/>
        </w:numPr>
        <w:jc w:val="both"/>
        <w:rPr>
          <w:rFonts w:ascii="Arial" w:hAnsi="Arial"/>
        </w:rPr>
      </w:pPr>
      <w:r w:rsidRPr="00355FD7">
        <w:rPr>
          <w:rFonts w:ascii="Arial" w:hAnsi="Arial"/>
        </w:rPr>
        <w:t xml:space="preserve">Le vendredi visite de M.Charrier accompagné des représentants Véolia, réception du chantier chez les </w:t>
      </w:r>
      <w:r>
        <w:rPr>
          <w:rFonts w:ascii="Arial" w:hAnsi="Arial"/>
        </w:rPr>
        <w:t>F</w:t>
      </w:r>
      <w:r w:rsidRPr="00355FD7">
        <w:rPr>
          <w:rFonts w:ascii="Arial" w:hAnsi="Arial"/>
        </w:rPr>
        <w:t>rères.</w:t>
      </w:r>
    </w:p>
    <w:p w:rsidR="00F65238" w:rsidRDefault="00F65238" w:rsidP="00355FD7">
      <w:pPr>
        <w:numPr>
          <w:ilvl w:val="0"/>
          <w:numId w:val="1"/>
        </w:numPr>
        <w:jc w:val="both"/>
        <w:rPr>
          <w:rFonts w:ascii="Arial" w:hAnsi="Arial"/>
        </w:rPr>
      </w:pPr>
      <w:r>
        <w:rPr>
          <w:rFonts w:ascii="Arial" w:hAnsi="Arial"/>
        </w:rPr>
        <w:t>Entretien avec M. Louis.</w:t>
      </w:r>
    </w:p>
    <w:p w:rsidR="00F65238" w:rsidRDefault="00F65238" w:rsidP="007A35FC">
      <w:pPr>
        <w:numPr>
          <w:ilvl w:val="0"/>
          <w:numId w:val="1"/>
        </w:numPr>
        <w:jc w:val="both"/>
        <w:rPr>
          <w:rFonts w:ascii="Arial" w:hAnsi="Arial"/>
        </w:rPr>
      </w:pPr>
      <w:r>
        <w:rPr>
          <w:rFonts w:ascii="Arial" w:hAnsi="Arial"/>
        </w:rPr>
        <w:t>Le samedi avant notre départ, Jocelyn nous irons à Tana pour la journée car nous avons des achats à faire .</w:t>
      </w:r>
    </w:p>
    <w:p w:rsidR="00F65238" w:rsidRDefault="00F65238" w:rsidP="007A35FC">
      <w:pPr>
        <w:ind w:left="720"/>
        <w:jc w:val="both"/>
        <w:rPr>
          <w:rFonts w:ascii="Arial" w:hAnsi="Arial"/>
        </w:rPr>
      </w:pPr>
    </w:p>
    <w:p w:rsidR="00F65238" w:rsidRDefault="00F65238" w:rsidP="005800BC">
      <w:pPr>
        <w:jc w:val="both"/>
        <w:rPr>
          <w:rFonts w:ascii="Arial" w:hAnsi="Arial"/>
        </w:rPr>
      </w:pPr>
    </w:p>
    <w:p w:rsidR="00F65238" w:rsidRDefault="00F65238" w:rsidP="005800BC">
      <w:pPr>
        <w:jc w:val="both"/>
        <w:rPr>
          <w:rFonts w:ascii="Arial" w:hAnsi="Arial"/>
        </w:rPr>
      </w:pPr>
    </w:p>
    <w:p w:rsidR="00F65238" w:rsidRDefault="00F65238" w:rsidP="005800BC">
      <w:pPr>
        <w:jc w:val="both"/>
        <w:rPr>
          <w:rFonts w:ascii="Arial" w:hAnsi="Arial"/>
        </w:rPr>
      </w:pPr>
      <w:r>
        <w:rPr>
          <w:rFonts w:ascii="Arial" w:hAnsi="Arial"/>
          <w:b/>
          <w:bCs/>
          <w:color w:val="0000FF"/>
        </w:rPr>
        <w:t xml:space="preserve">Mercredi matin </w:t>
      </w:r>
      <w:r>
        <w:rPr>
          <w:rFonts w:ascii="Arial" w:hAnsi="Arial"/>
        </w:rPr>
        <w:t>nous avons la visite de Sœur Andjar, elle vient nous parler d’Angelo qui s’enferme tous les soirs dans la bibliothèque avec Fare. Depuis quand cela dure-t-il et pourquoi n’en avons-nous pas été informées avant ? C’est une faute lourde que nous ne pouvons pas tolérer. Tous les enfants sont au courant bien sûr.</w:t>
      </w:r>
    </w:p>
    <w:p w:rsidR="00F65238" w:rsidRDefault="00F65238" w:rsidP="005800BC">
      <w:pPr>
        <w:jc w:val="both"/>
        <w:rPr>
          <w:rFonts w:ascii="Arial" w:hAnsi="Arial"/>
        </w:rPr>
      </w:pPr>
      <w:r>
        <w:rPr>
          <w:rFonts w:ascii="Arial" w:hAnsi="Arial"/>
        </w:rPr>
        <w:t>Dans la foulée nous avons la visite de Clairette, la dernière éducatrice que Sœur Josiane avait prise à l’essai pour six mois et dont la mission était d’enseigner le Français aux éducateurs et aux enfants. Elle veut nous dire qu’elle a pu donner des cours aux éducateurs tous les jours, les filles sont plus régulières que les garçons qui ont souvent un bon prétexte pour ne pas assister aux cours. Avec les enfants ça a été difficile car ils n’ont pas suffisamment de temps libre. Dommage, lui dit-on car de ce fait notre objectif n’est toujours pas atteint. Les enfants ne parlent toujours par Français, personne n’a réellement rempli sa mission. A propos de la relation entre Angelo et Far elle nous dit que ça crève les yeux…en même temps ça nuit à l’éducation car les enfants ne comprennent pas qu’on leur interdise de faire la même chose, nous dit-elle.</w:t>
      </w:r>
    </w:p>
    <w:p w:rsidR="00F65238" w:rsidRDefault="00F65238" w:rsidP="005800BC">
      <w:pPr>
        <w:jc w:val="both"/>
        <w:rPr>
          <w:rFonts w:ascii="Arial" w:hAnsi="Arial"/>
        </w:rPr>
      </w:pPr>
      <w:r>
        <w:rPr>
          <w:rFonts w:ascii="Arial" w:hAnsi="Arial"/>
        </w:rPr>
        <w:t>Sœur Josiane nous rejoint car nous avions rendez-vous pour faire le point sur l’agrément  de l’orphelinat et les règles qui en découlent.</w:t>
      </w:r>
    </w:p>
    <w:p w:rsidR="00F65238" w:rsidRDefault="00F65238" w:rsidP="005800BC">
      <w:pPr>
        <w:jc w:val="both"/>
        <w:rPr>
          <w:rFonts w:ascii="Arial" w:hAnsi="Arial"/>
        </w:rPr>
      </w:pPr>
      <w:r>
        <w:rPr>
          <w:rFonts w:ascii="Arial" w:hAnsi="Arial"/>
        </w:rPr>
        <w:t>Avant d’aborder ce sujet nous luis parlons du problème des éducateurs.</w:t>
      </w:r>
      <w:r w:rsidRPr="0074743E">
        <w:rPr>
          <w:rFonts w:ascii="Arial" w:hAnsi="Arial"/>
        </w:rPr>
        <w:t xml:space="preserve"> </w:t>
      </w:r>
      <w:r>
        <w:rPr>
          <w:rFonts w:ascii="Arial" w:hAnsi="Arial"/>
        </w:rPr>
        <w:t>Nous nous étonnons qu’elle ne nous en ait pas parlé car nous sommes en relation régulièrement par téléphone et par mail.,, Elle a eu un entretien avec Fare à ce sujet mais pas encore avec Angelo. Elle préférait nous en parler de vive voix…Par la suite nous convoquons Fare et Angele car Sœur Josiane nous dit qu’il existe le même problème avec Pascal qui essaie toujours d’ennuyer  Angele. Fare n’est pas très à l’aise bien sûr et prétend qu’avec Angelo il ne s’est pas passé grand-chose et que Pascal aussi lui a demandé pourquoi elle ne voulait pas qu’il la touche, Angele nous dit la même chose avec moins de facilité par timidité ou par faiblesse dans notre langue ?</w:t>
      </w:r>
    </w:p>
    <w:p w:rsidR="00F65238" w:rsidRDefault="00F65238" w:rsidP="005800BC">
      <w:pPr>
        <w:jc w:val="both"/>
        <w:rPr>
          <w:rFonts w:ascii="Arial" w:hAnsi="Arial"/>
        </w:rPr>
      </w:pPr>
      <w:r>
        <w:rPr>
          <w:rFonts w:ascii="Arial" w:hAnsi="Arial"/>
        </w:rPr>
        <w:t xml:space="preserve">Notre décision est prise : nous allons virer Angelo et Pascal, ces deux garçons sont coupables de fautes lourdes. Sœur Josiane est tout à fait satisfaite de notre décision.  Nous lui demandons comment elle souhaite que ces licenciements aient lieu, elle souhaite que nous le fassions ensemble et qu’ils partent le plus vite possible. Ils ne lui manqueront pas. Vendredi matin nous leur ferons pas de notre décision. Nous n’avons aucun mal à nous en séparer car nous avons pu constater qu’ils n’ont rien compris au rôle d’éducateur. </w:t>
      </w:r>
    </w:p>
    <w:p w:rsidR="00F65238" w:rsidRDefault="00F65238" w:rsidP="005800BC">
      <w:pPr>
        <w:jc w:val="both"/>
        <w:rPr>
          <w:rFonts w:ascii="Arial" w:hAnsi="Arial"/>
        </w:rPr>
      </w:pPr>
    </w:p>
    <w:p w:rsidR="00F65238" w:rsidRDefault="00F65238" w:rsidP="005800BC">
      <w:pPr>
        <w:jc w:val="both"/>
        <w:rPr>
          <w:rFonts w:ascii="Arial" w:hAnsi="Arial"/>
          <w:b/>
          <w:color w:val="00B050"/>
          <w:u w:val="single"/>
        </w:rPr>
      </w:pPr>
      <w:r w:rsidRPr="007D7C72">
        <w:rPr>
          <w:rFonts w:ascii="Arial" w:hAnsi="Arial"/>
          <w:b/>
          <w:color w:val="00B050"/>
          <w:u w:val="single"/>
        </w:rPr>
        <w:t>A</w:t>
      </w:r>
      <w:r>
        <w:rPr>
          <w:rFonts w:ascii="Arial" w:hAnsi="Arial"/>
          <w:b/>
          <w:color w:val="00B050"/>
          <w:u w:val="single"/>
        </w:rPr>
        <w:t>grément</w:t>
      </w:r>
      <w:r w:rsidRPr="007D7C72">
        <w:rPr>
          <w:rFonts w:ascii="Arial" w:hAnsi="Arial"/>
          <w:b/>
          <w:color w:val="00B050"/>
          <w:u w:val="single"/>
        </w:rPr>
        <w:t xml:space="preserve"> et ordre de jugement :</w:t>
      </w:r>
    </w:p>
    <w:p w:rsidR="00F65238" w:rsidRPr="007D7C72" w:rsidRDefault="00F65238" w:rsidP="005800BC">
      <w:pPr>
        <w:jc w:val="both"/>
        <w:rPr>
          <w:rFonts w:ascii="Arial" w:hAnsi="Arial"/>
          <w:b/>
          <w:color w:val="00B050"/>
          <w:u w:val="single"/>
        </w:rPr>
      </w:pPr>
    </w:p>
    <w:p w:rsidR="00F65238" w:rsidRDefault="00F65238" w:rsidP="005800BC">
      <w:pPr>
        <w:jc w:val="both"/>
        <w:rPr>
          <w:rFonts w:ascii="Arial" w:hAnsi="Arial"/>
        </w:rPr>
      </w:pPr>
      <w:r>
        <w:rPr>
          <w:rFonts w:ascii="Arial" w:hAnsi="Arial"/>
        </w:rPr>
        <w:t>Nous répertorions l’ensemble des enfants du centre afin de bien déterminer ceux qui ont déjà un ordre de jugement positif, ceux pour lesquels la demande est en cours et ceux dont l’ordre est négatif c'est-à-dire ceux dont on va devoir se séparer, c’est le cas des enfants qui ont passé l’âge de 18 ans entre autres. Nous resterons en contact pour gérer individuellement chaque cas dans les mois à venir.</w:t>
      </w:r>
    </w:p>
    <w:p w:rsidR="00F65238" w:rsidRDefault="00F65238" w:rsidP="005800BC">
      <w:pPr>
        <w:jc w:val="both"/>
        <w:rPr>
          <w:rFonts w:ascii="Arial" w:hAnsi="Arial"/>
        </w:rPr>
      </w:pPr>
    </w:p>
    <w:p w:rsidR="00F65238" w:rsidRPr="007D7C72" w:rsidRDefault="00F65238" w:rsidP="005800BC">
      <w:pPr>
        <w:jc w:val="both"/>
        <w:rPr>
          <w:rFonts w:ascii="Arial" w:hAnsi="Arial"/>
          <w:b/>
          <w:color w:val="00B050"/>
          <w:u w:val="single"/>
        </w:rPr>
      </w:pPr>
      <w:r w:rsidRPr="007D7C72">
        <w:rPr>
          <w:rFonts w:ascii="Arial" w:hAnsi="Arial"/>
          <w:b/>
          <w:color w:val="00B050"/>
          <w:u w:val="single"/>
        </w:rPr>
        <w:t>Entretien des locaux :</w:t>
      </w:r>
    </w:p>
    <w:p w:rsidR="00F65238" w:rsidRDefault="00F65238" w:rsidP="005800BC">
      <w:pPr>
        <w:jc w:val="both"/>
        <w:rPr>
          <w:rFonts w:ascii="Arial" w:hAnsi="Arial"/>
        </w:rPr>
      </w:pPr>
    </w:p>
    <w:p w:rsidR="00F65238" w:rsidRDefault="00F65238" w:rsidP="005800BC">
      <w:pPr>
        <w:jc w:val="both"/>
        <w:rPr>
          <w:rFonts w:ascii="Arial" w:hAnsi="Arial"/>
        </w:rPr>
      </w:pPr>
      <w:r>
        <w:rPr>
          <w:rFonts w:ascii="Arial" w:hAnsi="Arial"/>
        </w:rPr>
        <w:t>Lors de notre séjour d’Octobre nous avions programmé quelques améliorations dans les locaux :</w:t>
      </w:r>
    </w:p>
    <w:p w:rsidR="00F65238" w:rsidRDefault="00F65238" w:rsidP="005800BC">
      <w:pPr>
        <w:jc w:val="both"/>
        <w:rPr>
          <w:rFonts w:ascii="Arial" w:hAnsi="Arial"/>
        </w:rPr>
      </w:pPr>
      <w:r>
        <w:rPr>
          <w:rFonts w:ascii="Arial" w:hAnsi="Arial"/>
        </w:rPr>
        <w:t>La peinture des locaux a été entièrement refaite par des ouvriers que sœur Josiane a recrutés sur place.</w:t>
      </w:r>
    </w:p>
    <w:p w:rsidR="00F65238" w:rsidRDefault="00F65238" w:rsidP="005800BC">
      <w:pPr>
        <w:jc w:val="both"/>
        <w:rPr>
          <w:rFonts w:ascii="Arial" w:hAnsi="Arial"/>
        </w:rPr>
      </w:pPr>
      <w:r>
        <w:rPr>
          <w:rFonts w:ascii="Arial" w:hAnsi="Arial"/>
        </w:rPr>
        <w:t>Les sanitaires sont carrelés et elle a fait ouvrir quelques bouches d’aération.</w:t>
      </w:r>
    </w:p>
    <w:p w:rsidR="00F65238" w:rsidRDefault="00F65238" w:rsidP="005800BC">
      <w:pPr>
        <w:jc w:val="both"/>
        <w:rPr>
          <w:rFonts w:ascii="Arial" w:hAnsi="Arial"/>
        </w:rPr>
      </w:pPr>
      <w:r>
        <w:rPr>
          <w:rFonts w:ascii="Arial" w:hAnsi="Arial"/>
        </w:rPr>
        <w:t xml:space="preserve">Son bureau est maintenant bien installé dans l’ancien parloir, elle a fait faire les ouvertures nécessaires qui permettent de communiquer avec le parloir, les sanitaires et le jardin. Cet espace ré agencé de cette manière offre à Sœur Josiane un lieu de travail clair avec vue sur le jardin et la cour intérieure. </w:t>
      </w:r>
    </w:p>
    <w:p w:rsidR="00F65238" w:rsidRDefault="00F65238" w:rsidP="005800BC">
      <w:pPr>
        <w:jc w:val="both"/>
        <w:rPr>
          <w:rFonts w:ascii="Arial" w:hAnsi="Arial"/>
        </w:rPr>
      </w:pPr>
      <w:r>
        <w:rPr>
          <w:rFonts w:ascii="Arial" w:hAnsi="Arial"/>
        </w:rPr>
        <w:t>Toutes les rambardes extérieures ont été repeintes.</w:t>
      </w:r>
    </w:p>
    <w:p w:rsidR="00F65238" w:rsidRDefault="00F65238" w:rsidP="005800BC">
      <w:pPr>
        <w:jc w:val="both"/>
        <w:rPr>
          <w:rFonts w:ascii="Arial" w:hAnsi="Arial"/>
        </w:rPr>
      </w:pPr>
      <w:r>
        <w:rPr>
          <w:rFonts w:ascii="Arial" w:hAnsi="Arial"/>
        </w:rPr>
        <w:t>Elle a fait faire des ouvertures dans le toit dans les dortoirs des garçons pour apporter lumière et chaleur, ça se révèle très efficace, les locaux sont plus agréables.</w:t>
      </w:r>
    </w:p>
    <w:p w:rsidR="00F65238" w:rsidRDefault="00F65238" w:rsidP="00EC64C9">
      <w:pPr>
        <w:jc w:val="both"/>
        <w:rPr>
          <w:rFonts w:ascii="Arial" w:hAnsi="Arial"/>
        </w:rPr>
      </w:pPr>
      <w:r>
        <w:rPr>
          <w:rFonts w:ascii="Arial" w:hAnsi="Arial"/>
        </w:rPr>
        <w:t>Un petit garage a été construit entre la maison des Vaza et le garage existant, la voiture remise a neuf et repeinte en bleu dort maintenant dans le garage.</w:t>
      </w:r>
    </w:p>
    <w:p w:rsidR="00F65238" w:rsidRDefault="00F65238" w:rsidP="005800BC">
      <w:pPr>
        <w:jc w:val="both"/>
        <w:rPr>
          <w:rFonts w:ascii="Arial" w:hAnsi="Arial"/>
        </w:rPr>
      </w:pPr>
      <w:r>
        <w:rPr>
          <w:rFonts w:ascii="Arial" w:hAnsi="Arial"/>
        </w:rPr>
        <w:t>Nous sommes vraiment très contentes que Sœur Josiane ait pris les choses en main de cette façon.</w:t>
      </w:r>
    </w:p>
    <w:p w:rsidR="00F65238" w:rsidRDefault="00F65238" w:rsidP="005800BC">
      <w:pPr>
        <w:jc w:val="both"/>
        <w:rPr>
          <w:rFonts w:ascii="Arial" w:hAnsi="Arial"/>
        </w:rPr>
      </w:pPr>
    </w:p>
    <w:p w:rsidR="00F65238" w:rsidRDefault="00F65238" w:rsidP="005800BC">
      <w:pPr>
        <w:jc w:val="both"/>
        <w:rPr>
          <w:rFonts w:ascii="Arial" w:hAnsi="Arial"/>
        </w:rPr>
      </w:pPr>
    </w:p>
    <w:p w:rsidR="00F65238" w:rsidRDefault="00F65238" w:rsidP="00EC64C9">
      <w:pPr>
        <w:jc w:val="both"/>
        <w:rPr>
          <w:rFonts w:ascii="Arial" w:hAnsi="Arial"/>
        </w:rPr>
      </w:pPr>
      <w:r>
        <w:rPr>
          <w:rFonts w:ascii="Arial" w:hAnsi="Arial"/>
          <w:b/>
          <w:bCs/>
          <w:color w:val="0000FF"/>
        </w:rPr>
        <w:t>Jeudi matin</w:t>
      </w:r>
      <w:r>
        <w:rPr>
          <w:rFonts w:ascii="Arial" w:hAnsi="Arial"/>
        </w:rPr>
        <w:t xml:space="preserve">, jeudi de l’Ascension : grand pique nique dans le massif d’Ankaratre. Jocelyn nous rejoint avec les petits et le pique nique. Cette rando se révèle beaucoup plus longue que prévu, 10h de marche quand même…Sœur Josiane demande au guide de nous emmener Véronique et moi jusqu’au lac Froid, ce que nous acceptons avec enthousiasme bien sûr. Retour de cette grande randonnée à la nuit, tout le monde est content mais aussi bien fatigué. </w:t>
      </w:r>
    </w:p>
    <w:p w:rsidR="00F65238" w:rsidRDefault="00F65238" w:rsidP="005800BC">
      <w:pPr>
        <w:jc w:val="both"/>
        <w:rPr>
          <w:rFonts w:ascii="Arial" w:hAnsi="Arial"/>
        </w:rPr>
      </w:pPr>
    </w:p>
    <w:p w:rsidR="00F65238" w:rsidRDefault="00F65238" w:rsidP="00EC64C9">
      <w:pPr>
        <w:jc w:val="both"/>
        <w:rPr>
          <w:rFonts w:ascii="Arial" w:hAnsi="Arial"/>
        </w:rPr>
      </w:pPr>
      <w:r>
        <w:rPr>
          <w:rFonts w:ascii="Arial" w:hAnsi="Arial"/>
          <w:b/>
          <w:bCs/>
          <w:color w:val="0000FF"/>
        </w:rPr>
        <w:t xml:space="preserve">Vendredi </w:t>
      </w:r>
      <w:r>
        <w:rPr>
          <w:rFonts w:ascii="Arial" w:hAnsi="Arial"/>
        </w:rPr>
        <w:t xml:space="preserve">nous convoquons à la première heure Angelo et Pascal en présence de Sœur Josiane. Nous leur exposons la faute lourde dont ils sont les auteurs et  qui nous oblige à les licencier dans les quarante huit heures. Angelo ne semble pas surpris, Pascal un peu plus, mais les témoignages de Fare et d’Angèle ne font aucun doute sur sa conduite. Sœur Josiane est vraiment soulagée de notre décision. Elle fera par la suite signer à chacun leur débauche et ils partent dans la journée. </w:t>
      </w:r>
    </w:p>
    <w:p w:rsidR="00F65238" w:rsidRDefault="00F65238" w:rsidP="00EC64C9">
      <w:pPr>
        <w:jc w:val="both"/>
        <w:rPr>
          <w:rFonts w:ascii="Arial" w:hAnsi="Arial"/>
        </w:rPr>
      </w:pPr>
      <w:r>
        <w:rPr>
          <w:rFonts w:ascii="Arial" w:hAnsi="Arial"/>
        </w:rPr>
        <w:t>Sur ces entrefaites elle nous met au courant d’un événement grave qui s’est passé la veille au soir : deux petites filles de 10 ans et quatre ans ont passé la nuit sous la varangue car les éducatrices fatiguées de la journée se sont couchées très tôt et ont oublié de vérifier que chacune était bien dans son lit. Faute lourde aussi pour ces éducatrices, nous décidons de les convoquer aussitôt et à la demande de Sœur Josiane nous leur donnons à elles aussi quarante huit heures pour quitter le centre. Il s’agit de Ver et de Romane.</w:t>
      </w:r>
    </w:p>
    <w:p w:rsidR="00F65238" w:rsidRDefault="00F65238" w:rsidP="00EC64C9">
      <w:pPr>
        <w:jc w:val="both"/>
        <w:rPr>
          <w:rFonts w:ascii="Arial" w:hAnsi="Arial"/>
        </w:rPr>
      </w:pPr>
      <w:r>
        <w:rPr>
          <w:rFonts w:ascii="Arial" w:hAnsi="Arial"/>
        </w:rPr>
        <w:t>Il reste Clarette qui était à l’essai pour six mois. Son contrat s’est terminé fin avril et sœur Josiane ne souhaite pas le renouveler. Clarette a des problèmes de santé et il est important qu’elle se soigne. Nous avons besoin de personnel en bonne forme au centre.</w:t>
      </w:r>
    </w:p>
    <w:p w:rsidR="00F65238" w:rsidRDefault="00F65238" w:rsidP="00EC64C9">
      <w:pPr>
        <w:jc w:val="both"/>
        <w:rPr>
          <w:rFonts w:ascii="Arial" w:hAnsi="Arial"/>
        </w:rPr>
      </w:pPr>
    </w:p>
    <w:p w:rsidR="00F65238" w:rsidRDefault="00F65238" w:rsidP="00EC64C9">
      <w:pPr>
        <w:jc w:val="both"/>
        <w:rPr>
          <w:rFonts w:ascii="Arial" w:hAnsi="Arial"/>
        </w:rPr>
      </w:pPr>
      <w:r>
        <w:rPr>
          <w:rFonts w:ascii="Arial" w:hAnsi="Arial"/>
        </w:rPr>
        <w:t>Après discussion avec sœur Josiane, nous décidons de retenir les critères suivants pour le recrutement des prochains éducateurs :</w:t>
      </w:r>
    </w:p>
    <w:p w:rsidR="00F65238" w:rsidRDefault="00F65238" w:rsidP="00EC64C9">
      <w:pPr>
        <w:jc w:val="both"/>
        <w:rPr>
          <w:rFonts w:ascii="Arial" w:hAnsi="Arial"/>
        </w:rPr>
      </w:pPr>
    </w:p>
    <w:p w:rsidR="00F65238" w:rsidRPr="00122476" w:rsidRDefault="00F65238" w:rsidP="00122476">
      <w:pPr>
        <w:pStyle w:val="ListParagraph"/>
        <w:numPr>
          <w:ilvl w:val="0"/>
          <w:numId w:val="3"/>
        </w:numPr>
        <w:jc w:val="both"/>
        <w:rPr>
          <w:rFonts w:ascii="Arial" w:hAnsi="Arial"/>
        </w:rPr>
      </w:pPr>
      <w:r w:rsidRPr="00122476">
        <w:rPr>
          <w:rFonts w:ascii="Arial" w:hAnsi="Arial"/>
        </w:rPr>
        <w:t>sexe féminin exclusivement.</w:t>
      </w:r>
    </w:p>
    <w:p w:rsidR="00F65238" w:rsidRPr="00122476" w:rsidRDefault="00F65238" w:rsidP="00122476">
      <w:pPr>
        <w:pStyle w:val="ListParagraph"/>
        <w:numPr>
          <w:ilvl w:val="0"/>
          <w:numId w:val="3"/>
        </w:numPr>
        <w:jc w:val="both"/>
        <w:rPr>
          <w:rFonts w:ascii="Arial" w:hAnsi="Arial"/>
        </w:rPr>
      </w:pPr>
      <w:r w:rsidRPr="00122476">
        <w:rPr>
          <w:rFonts w:ascii="Arial" w:hAnsi="Arial"/>
        </w:rPr>
        <w:t>âge minimum 25 ans</w:t>
      </w:r>
    </w:p>
    <w:p w:rsidR="00F65238" w:rsidRPr="00122476" w:rsidRDefault="00F65238" w:rsidP="00122476">
      <w:pPr>
        <w:pStyle w:val="ListParagraph"/>
        <w:numPr>
          <w:ilvl w:val="0"/>
          <w:numId w:val="3"/>
        </w:numPr>
        <w:jc w:val="both"/>
        <w:rPr>
          <w:rFonts w:ascii="Arial" w:hAnsi="Arial"/>
        </w:rPr>
      </w:pPr>
      <w:r w:rsidRPr="00122476">
        <w:rPr>
          <w:rFonts w:ascii="Arial" w:hAnsi="Arial"/>
        </w:rPr>
        <w:t>expérience comme éducateur au moins deux ans</w:t>
      </w:r>
    </w:p>
    <w:p w:rsidR="00F65238" w:rsidRPr="00122476" w:rsidRDefault="00F65238" w:rsidP="00122476">
      <w:pPr>
        <w:pStyle w:val="ListParagraph"/>
        <w:numPr>
          <w:ilvl w:val="0"/>
          <w:numId w:val="3"/>
        </w:numPr>
        <w:jc w:val="both"/>
        <w:rPr>
          <w:rFonts w:ascii="Arial" w:hAnsi="Arial"/>
        </w:rPr>
      </w:pPr>
      <w:r w:rsidRPr="00122476">
        <w:rPr>
          <w:rFonts w:ascii="Arial" w:hAnsi="Arial"/>
        </w:rPr>
        <w:t xml:space="preserve">maîtrise de la langue française et </w:t>
      </w:r>
      <w:r>
        <w:rPr>
          <w:rFonts w:ascii="Arial" w:hAnsi="Arial"/>
        </w:rPr>
        <w:t>engagement à</w:t>
      </w:r>
      <w:r w:rsidRPr="00122476">
        <w:rPr>
          <w:rFonts w:ascii="Arial" w:hAnsi="Arial"/>
        </w:rPr>
        <w:t xml:space="preserve"> parler le français avec les enfants, les sœurs et entre elles</w:t>
      </w:r>
    </w:p>
    <w:p w:rsidR="00F65238" w:rsidRPr="00122476" w:rsidRDefault="00F65238" w:rsidP="00122476">
      <w:pPr>
        <w:pStyle w:val="ListParagraph"/>
        <w:numPr>
          <w:ilvl w:val="0"/>
          <w:numId w:val="3"/>
        </w:numPr>
        <w:jc w:val="both"/>
        <w:rPr>
          <w:rFonts w:ascii="Arial" w:hAnsi="Arial"/>
        </w:rPr>
      </w:pPr>
      <w:r w:rsidRPr="00122476">
        <w:rPr>
          <w:rFonts w:ascii="Arial" w:hAnsi="Arial"/>
        </w:rPr>
        <w:t>diplôme de secouriste exigé</w:t>
      </w:r>
    </w:p>
    <w:p w:rsidR="00F65238" w:rsidRDefault="00F65238" w:rsidP="00EC64C9">
      <w:pPr>
        <w:jc w:val="both"/>
        <w:rPr>
          <w:rFonts w:ascii="Arial" w:hAnsi="Arial"/>
        </w:rPr>
      </w:pPr>
    </w:p>
    <w:p w:rsidR="00F65238" w:rsidRDefault="00F65238" w:rsidP="00EC64C9">
      <w:pPr>
        <w:jc w:val="both"/>
        <w:rPr>
          <w:rFonts w:ascii="Arial" w:hAnsi="Arial"/>
        </w:rPr>
      </w:pPr>
      <w:r>
        <w:rPr>
          <w:rFonts w:ascii="Arial" w:hAnsi="Arial"/>
        </w:rPr>
        <w:t>En attendant Sœur Josiane décide de demander aux plus grands d’occuper les boxes laissés libres par les éducateurs afin d’assurer la surveillance des dortoirs la nuit. Il s’agit de Jules et Tsilave chez les Garçons, Far et Françoise chez les filles. Ils sont enchantés et prennent leur rôle vraiment très au sérieux. Nous avons déjà remarqué la solidarité qui existe entre tous les enfants et la responsabilité de chacun. Lors de la randonnée les plus grands s’occupaient tout naturellement des petits, les éducateurs quant à eux semblaient plus en ballade !</w:t>
      </w:r>
    </w:p>
    <w:p w:rsidR="00F65238" w:rsidRDefault="00F65238" w:rsidP="00EC64C9">
      <w:pPr>
        <w:jc w:val="both"/>
        <w:rPr>
          <w:rFonts w:ascii="Arial" w:hAnsi="Arial"/>
        </w:rPr>
      </w:pPr>
      <w:r>
        <w:rPr>
          <w:rFonts w:ascii="Arial" w:hAnsi="Arial"/>
        </w:rPr>
        <w:t xml:space="preserve"> </w:t>
      </w:r>
    </w:p>
    <w:p w:rsidR="00F65238" w:rsidRPr="00122476" w:rsidRDefault="00F65238" w:rsidP="005800BC">
      <w:pPr>
        <w:jc w:val="both"/>
        <w:rPr>
          <w:rFonts w:ascii="Arial" w:hAnsi="Arial"/>
          <w:b/>
          <w:color w:val="00B050"/>
          <w:u w:val="single"/>
        </w:rPr>
      </w:pPr>
      <w:r w:rsidRPr="00122476">
        <w:rPr>
          <w:rFonts w:ascii="Arial" w:hAnsi="Arial"/>
          <w:b/>
          <w:color w:val="00B050"/>
          <w:u w:val="single"/>
        </w:rPr>
        <w:t>Réception du chantier Véolia</w:t>
      </w:r>
    </w:p>
    <w:p w:rsidR="00F65238" w:rsidRDefault="00F65238" w:rsidP="005800BC">
      <w:pPr>
        <w:jc w:val="both"/>
        <w:rPr>
          <w:rFonts w:ascii="Arial" w:hAnsi="Arial"/>
          <w:b/>
          <w:bCs/>
          <w:color w:val="0000FF"/>
        </w:rPr>
      </w:pPr>
    </w:p>
    <w:p w:rsidR="00F65238" w:rsidRPr="00E7653C" w:rsidRDefault="00F65238" w:rsidP="005800BC">
      <w:pPr>
        <w:jc w:val="both"/>
        <w:rPr>
          <w:rFonts w:ascii="Arial" w:hAnsi="Arial"/>
          <w:bCs/>
        </w:rPr>
      </w:pPr>
      <w:r w:rsidRPr="00E7653C">
        <w:rPr>
          <w:rFonts w:ascii="Arial" w:hAnsi="Arial"/>
          <w:bCs/>
        </w:rPr>
        <w:t>M. Charrier accompagne les dirigeants du groupe Véolia et un représentant de l’ambassade de France, ils procèdent à la visite du chantier avant de passer à une réception officielle chez les Frères, suivie d’un cocktail et d’un déjeuner en comité restreint.</w:t>
      </w:r>
    </w:p>
    <w:p w:rsidR="00F65238" w:rsidRDefault="00F65238" w:rsidP="005800BC">
      <w:pPr>
        <w:jc w:val="both"/>
        <w:rPr>
          <w:rFonts w:ascii="Arial" w:hAnsi="Arial"/>
        </w:rPr>
      </w:pPr>
    </w:p>
    <w:p w:rsidR="00F65238" w:rsidRPr="00CA27D2" w:rsidRDefault="00F65238" w:rsidP="005800BC">
      <w:pPr>
        <w:jc w:val="both"/>
        <w:rPr>
          <w:rFonts w:ascii="Arial" w:hAnsi="Arial"/>
          <w:b/>
          <w:color w:val="00B050"/>
          <w:u w:val="single"/>
        </w:rPr>
      </w:pPr>
      <w:r w:rsidRPr="00CA27D2">
        <w:rPr>
          <w:rFonts w:ascii="Arial" w:hAnsi="Arial"/>
          <w:b/>
          <w:color w:val="00B050"/>
          <w:u w:val="single"/>
        </w:rPr>
        <w:t>Entretien avec les jeunes de 17-19 ans pour évoquer leur avenir.</w:t>
      </w:r>
    </w:p>
    <w:p w:rsidR="00F65238" w:rsidRDefault="00F65238" w:rsidP="005800BC">
      <w:pPr>
        <w:jc w:val="both"/>
        <w:rPr>
          <w:rFonts w:ascii="Arial" w:hAnsi="Arial"/>
        </w:rPr>
      </w:pPr>
    </w:p>
    <w:p w:rsidR="00F65238" w:rsidRDefault="00F65238" w:rsidP="005800BC">
      <w:pPr>
        <w:jc w:val="both"/>
        <w:rPr>
          <w:rFonts w:ascii="Arial" w:hAnsi="Arial"/>
        </w:rPr>
      </w:pPr>
    </w:p>
    <w:p w:rsidR="00F65238" w:rsidRDefault="00F65238" w:rsidP="005800BC">
      <w:pPr>
        <w:jc w:val="both"/>
        <w:rPr>
          <w:rFonts w:ascii="Arial" w:hAnsi="Arial"/>
        </w:rPr>
      </w:pPr>
      <w:r>
        <w:rPr>
          <w:rFonts w:ascii="Arial" w:hAnsi="Arial"/>
        </w:rPr>
        <w:t xml:space="preserve">Il s’avère qu’ils rêvent tous de devenir médecin, journaliste, juge etc… Nous les faisons redescendre sur terre et prendre conscience qu’ils doivent se tourner vers un cycle court étant donné leur âge et le niveau de leurs études. </w:t>
      </w:r>
    </w:p>
    <w:p w:rsidR="00F65238" w:rsidRDefault="00F65238" w:rsidP="005800BC">
      <w:pPr>
        <w:jc w:val="both"/>
        <w:rPr>
          <w:rFonts w:ascii="Arial" w:hAnsi="Arial"/>
        </w:rPr>
      </w:pPr>
      <w:r>
        <w:rPr>
          <w:rFonts w:ascii="Arial" w:hAnsi="Arial"/>
        </w:rPr>
        <w:t>Plusieurs possibilités sont évoquées, les enfants participent et semblent contents qu’on s’intéresse à eux. Ils ont le choix entre une formation chez les Frères à côté, à l’atelier de couture chez les filles, ou à Dom Bosco à Tana. Nous allons charger M.Louis de prendre un maximum de renseignements concernant les inscriptions, l’internat, les différentes filières etc… Nous avons rencontré Sœur Claire qui accompagnait M.Charrier, elle est depuis quarante ans à Tana et dirige la pharmacie de l’hôpital. Nous proposons à Sœur Josiane de prendre contact avec elle pour voir s’il y a possibilité pour nos jeunes filles d’y faire des stages afin de leur faire découvrir autre chose. Nous évoquons également l’existence du RSMA à Tana qui pourrait être une continuité d’encadrement pour les jeunes tout en leur donnant un métier. M. Louis sera chargé d’enquêter sur cette dernière possibilité.</w:t>
      </w:r>
    </w:p>
    <w:p w:rsidR="00F65238" w:rsidRDefault="00F65238" w:rsidP="005800BC">
      <w:pPr>
        <w:jc w:val="both"/>
        <w:rPr>
          <w:rFonts w:ascii="Arial" w:hAnsi="Arial"/>
        </w:rPr>
      </w:pPr>
    </w:p>
    <w:p w:rsidR="00F65238" w:rsidRDefault="00F65238" w:rsidP="005800BC">
      <w:pPr>
        <w:jc w:val="both"/>
        <w:rPr>
          <w:rFonts w:ascii="Arial" w:hAnsi="Arial"/>
        </w:rPr>
      </w:pPr>
      <w:r>
        <w:rPr>
          <w:rFonts w:ascii="Arial" w:hAnsi="Arial"/>
        </w:rPr>
        <w:t>Les jeunes concernés sont les suivants :</w:t>
      </w:r>
    </w:p>
    <w:p w:rsidR="00F65238" w:rsidRDefault="00F65238" w:rsidP="005800BC">
      <w:pPr>
        <w:jc w:val="both"/>
        <w:rPr>
          <w:rFonts w:ascii="Arial" w:hAnsi="Arial"/>
        </w:rPr>
      </w:pPr>
      <w:r w:rsidRPr="00E7653C">
        <w:rPr>
          <w:rFonts w:ascii="Arial" w:hAnsi="Arial"/>
          <w:b/>
        </w:rPr>
        <w:t>Vivane,</w:t>
      </w:r>
      <w:r>
        <w:rPr>
          <w:rFonts w:ascii="Arial" w:hAnsi="Arial"/>
        </w:rPr>
        <w:t xml:space="preserve"> 17ans est en 4ème, elle a une bonne moyenne 14.5, elle voudrait être infirmière.</w:t>
      </w:r>
    </w:p>
    <w:p w:rsidR="00F65238" w:rsidRDefault="00F65238" w:rsidP="005800BC">
      <w:pPr>
        <w:jc w:val="both"/>
        <w:rPr>
          <w:rFonts w:ascii="Arial" w:hAnsi="Arial"/>
        </w:rPr>
      </w:pPr>
      <w:r w:rsidRPr="00E7653C">
        <w:rPr>
          <w:rFonts w:ascii="Arial" w:hAnsi="Arial"/>
          <w:b/>
        </w:rPr>
        <w:t>Angeline</w:t>
      </w:r>
      <w:r>
        <w:rPr>
          <w:rFonts w:ascii="Arial" w:hAnsi="Arial"/>
          <w:b/>
        </w:rPr>
        <w:t>,</w:t>
      </w:r>
      <w:r>
        <w:rPr>
          <w:rFonts w:ascii="Arial" w:hAnsi="Arial"/>
        </w:rPr>
        <w:t xml:space="preserve"> 19 ans en classe de 3ème, a juste 10, elle pense à être couturière mais nous imaginons peut-être pouvoir lui proposer autre chose.</w:t>
      </w:r>
    </w:p>
    <w:p w:rsidR="00F65238" w:rsidRDefault="00F65238" w:rsidP="005800BC">
      <w:pPr>
        <w:jc w:val="both"/>
        <w:rPr>
          <w:rFonts w:ascii="Arial" w:hAnsi="Arial"/>
        </w:rPr>
      </w:pPr>
      <w:r w:rsidRPr="00E7653C">
        <w:rPr>
          <w:rFonts w:ascii="Arial" w:hAnsi="Arial"/>
          <w:b/>
        </w:rPr>
        <w:t>Avotra,</w:t>
      </w:r>
      <w:r>
        <w:rPr>
          <w:rFonts w:ascii="Arial" w:hAnsi="Arial"/>
        </w:rPr>
        <w:t xml:space="preserve"> 18 ans en 4ème, 9.75 de moyenne, pourquoi pas couturière ….</w:t>
      </w:r>
    </w:p>
    <w:p w:rsidR="00F65238" w:rsidRDefault="00F65238" w:rsidP="005800BC">
      <w:pPr>
        <w:jc w:val="both"/>
        <w:rPr>
          <w:rFonts w:ascii="Arial" w:hAnsi="Arial"/>
        </w:rPr>
      </w:pPr>
      <w:r w:rsidRPr="00E7653C">
        <w:rPr>
          <w:rFonts w:ascii="Arial" w:hAnsi="Arial"/>
          <w:b/>
        </w:rPr>
        <w:t>Nambin</w:t>
      </w:r>
      <w:r>
        <w:rPr>
          <w:rFonts w:ascii="Arial" w:hAnsi="Arial"/>
        </w:rPr>
        <w:t>, 16 ans en 4ème, 8 de moyenne, il est attiré par la mécanique.</w:t>
      </w:r>
    </w:p>
    <w:p w:rsidR="00F65238" w:rsidRDefault="00F65238" w:rsidP="005800BC">
      <w:pPr>
        <w:jc w:val="both"/>
        <w:rPr>
          <w:rFonts w:ascii="Arial" w:hAnsi="Arial"/>
        </w:rPr>
      </w:pPr>
      <w:r w:rsidRPr="00E7653C">
        <w:rPr>
          <w:rFonts w:ascii="Arial" w:hAnsi="Arial"/>
          <w:b/>
        </w:rPr>
        <w:t>Mickaël</w:t>
      </w:r>
      <w:r>
        <w:rPr>
          <w:rFonts w:ascii="Arial" w:hAnsi="Arial"/>
        </w:rPr>
        <w:t>, 18 ans en 4ème, 10.11 de moyenne, il pense à la mécanique automobile.</w:t>
      </w:r>
    </w:p>
    <w:p w:rsidR="00F65238" w:rsidRDefault="00F65238" w:rsidP="005800BC">
      <w:pPr>
        <w:jc w:val="both"/>
        <w:rPr>
          <w:rFonts w:ascii="Arial" w:hAnsi="Arial"/>
        </w:rPr>
      </w:pPr>
      <w:r w:rsidRPr="00E7653C">
        <w:rPr>
          <w:rFonts w:ascii="Arial" w:hAnsi="Arial"/>
          <w:b/>
        </w:rPr>
        <w:t>Jaco</w:t>
      </w:r>
      <w:r>
        <w:rPr>
          <w:rFonts w:ascii="Arial" w:hAnsi="Arial"/>
        </w:rPr>
        <w:t>, 19 ans en 3ème, 8 de moyenne, il ferait bien aussi de la mécanique automobile.</w:t>
      </w:r>
    </w:p>
    <w:p w:rsidR="00F65238" w:rsidRDefault="00F65238" w:rsidP="005800BC">
      <w:pPr>
        <w:jc w:val="both"/>
        <w:rPr>
          <w:rFonts w:ascii="Arial" w:hAnsi="Arial"/>
        </w:rPr>
      </w:pPr>
      <w:r w:rsidRPr="00E7653C">
        <w:rPr>
          <w:rFonts w:ascii="Arial" w:hAnsi="Arial"/>
          <w:b/>
        </w:rPr>
        <w:t>Odon</w:t>
      </w:r>
      <w:r>
        <w:rPr>
          <w:rFonts w:ascii="Arial" w:hAnsi="Arial"/>
        </w:rPr>
        <w:t>, 18 ans en 4ème, 10 de moyenne, il est attiré par la menuiserie.</w:t>
      </w:r>
    </w:p>
    <w:p w:rsidR="00F65238" w:rsidRDefault="00F65238" w:rsidP="005800BC">
      <w:pPr>
        <w:jc w:val="both"/>
        <w:rPr>
          <w:rFonts w:ascii="Arial" w:hAnsi="Arial"/>
        </w:rPr>
      </w:pPr>
      <w:r>
        <w:rPr>
          <w:rFonts w:ascii="Arial" w:hAnsi="Arial"/>
          <w:b/>
        </w:rPr>
        <w:t xml:space="preserve">Toky, </w:t>
      </w:r>
      <w:r>
        <w:rPr>
          <w:rFonts w:ascii="Arial" w:hAnsi="Arial"/>
        </w:rPr>
        <w:t>17 ans en 5ème, 9.96 de moyenne, il voudrait être garde du corps, militaire, ou chauffeur.</w:t>
      </w:r>
    </w:p>
    <w:p w:rsidR="00F65238" w:rsidRDefault="00F65238" w:rsidP="005800BC">
      <w:pPr>
        <w:jc w:val="both"/>
        <w:rPr>
          <w:rFonts w:ascii="Arial" w:hAnsi="Arial"/>
        </w:rPr>
      </w:pPr>
      <w:r w:rsidRPr="0055234B">
        <w:rPr>
          <w:rFonts w:ascii="Arial" w:hAnsi="Arial"/>
          <w:b/>
        </w:rPr>
        <w:t>Jean de Dieu</w:t>
      </w:r>
      <w:r>
        <w:rPr>
          <w:rFonts w:ascii="Arial" w:hAnsi="Arial"/>
        </w:rPr>
        <w:t>, 17 ans en 5ème, 12.90 de moyenne, lui aussi s’intéresse à la mécanique automobile.</w:t>
      </w:r>
    </w:p>
    <w:p w:rsidR="00F65238" w:rsidRDefault="00F65238" w:rsidP="005800BC">
      <w:pPr>
        <w:jc w:val="both"/>
        <w:rPr>
          <w:rFonts w:ascii="Arial" w:hAnsi="Arial"/>
        </w:rPr>
      </w:pPr>
    </w:p>
    <w:p w:rsidR="00F65238" w:rsidRDefault="00F65238" w:rsidP="005800BC">
      <w:pPr>
        <w:jc w:val="both"/>
        <w:rPr>
          <w:rFonts w:ascii="Arial" w:hAnsi="Arial"/>
        </w:rPr>
      </w:pPr>
      <w:r>
        <w:rPr>
          <w:rFonts w:ascii="Arial" w:hAnsi="Arial"/>
        </w:rPr>
        <w:t>L’entretien individuel avec les plus grands que nous avions déjà vus la dernière fois nous permet de constater quelques progrès en Français puisque nous arrivons à discuter individuellement avec eux. Ils ont progressé, lu chacun un livre comme nous leur avions demandé et fait le résumé. Seul Jules pourtant bon élève a toujours du mal à s’exprimer, nous lui conseillons fortement de travailler car il est ambitieux. Nous contactons par téléphone une personne chargée de formation à Tana, elle devrait venir prochainement au centre aider les enfants à trouver une orientation adaptée. Nous nous engageons à suivre de près le déroulement de ces recherches.</w:t>
      </w:r>
    </w:p>
    <w:p w:rsidR="00F65238" w:rsidRDefault="00F65238" w:rsidP="005800BC">
      <w:pPr>
        <w:jc w:val="both"/>
        <w:rPr>
          <w:rFonts w:ascii="Arial" w:hAnsi="Arial"/>
        </w:rPr>
      </w:pPr>
    </w:p>
    <w:p w:rsidR="00F65238" w:rsidRPr="0055234B" w:rsidRDefault="00F65238" w:rsidP="0055234B">
      <w:pPr>
        <w:rPr>
          <w:rFonts w:ascii="Arial" w:hAnsi="Arial" w:cs="Arial"/>
          <w:b/>
          <w:color w:val="00B050"/>
          <w:u w:val="single"/>
        </w:rPr>
      </w:pPr>
      <w:r w:rsidRPr="0055234B">
        <w:rPr>
          <w:rFonts w:ascii="Arial" w:hAnsi="Arial" w:cs="Arial"/>
          <w:b/>
          <w:color w:val="00B050"/>
          <w:u w:val="single"/>
        </w:rPr>
        <w:t>ENTRETIEN AVEC M. LOUIS</w:t>
      </w:r>
    </w:p>
    <w:p w:rsidR="00F65238" w:rsidRDefault="00F65238" w:rsidP="0055234B">
      <w:pPr>
        <w:rPr>
          <w:rFonts w:ascii="Arial" w:hAnsi="Arial" w:cs="Arial"/>
          <w:u w:val="single"/>
        </w:rPr>
      </w:pPr>
    </w:p>
    <w:p w:rsidR="00F65238" w:rsidRPr="0055234B" w:rsidRDefault="00F65238" w:rsidP="000F48B2">
      <w:pPr>
        <w:jc w:val="both"/>
        <w:rPr>
          <w:rFonts w:ascii="Arial" w:hAnsi="Arial" w:cs="Arial"/>
        </w:rPr>
      </w:pPr>
      <w:r>
        <w:rPr>
          <w:rFonts w:ascii="Arial" w:hAnsi="Arial" w:cs="Arial"/>
        </w:rPr>
        <w:t>Carole reçoit M.Louis et dresse avec lui le</w:t>
      </w:r>
      <w:r w:rsidRPr="0055234B">
        <w:rPr>
          <w:rFonts w:ascii="Arial" w:hAnsi="Arial" w:cs="Arial"/>
        </w:rPr>
        <w:t xml:space="preserve"> listing des tâches qui lui sont confiées</w:t>
      </w:r>
      <w:r>
        <w:rPr>
          <w:rFonts w:ascii="Arial" w:hAnsi="Arial" w:cs="Arial"/>
        </w:rPr>
        <w:t>.L’éch</w:t>
      </w:r>
      <w:r w:rsidRPr="0055234B">
        <w:rPr>
          <w:rFonts w:ascii="Arial" w:hAnsi="Arial" w:cs="Arial"/>
        </w:rPr>
        <w:t xml:space="preserve">éance </w:t>
      </w:r>
      <w:r>
        <w:rPr>
          <w:rFonts w:ascii="Arial" w:hAnsi="Arial" w:cs="Arial"/>
        </w:rPr>
        <w:t xml:space="preserve">pour la réalisation </w:t>
      </w:r>
      <w:r w:rsidRPr="0055234B">
        <w:rPr>
          <w:rFonts w:ascii="Arial" w:hAnsi="Arial" w:cs="Arial"/>
        </w:rPr>
        <w:t>est fixée à la fin du mois, date à laquelle nous attendons un compte rendu détaillé.</w:t>
      </w:r>
    </w:p>
    <w:p w:rsidR="00F65238" w:rsidRDefault="00F65238" w:rsidP="000F48B2">
      <w:pPr>
        <w:jc w:val="both"/>
        <w:rPr>
          <w:rFonts w:ascii="Arial" w:hAnsi="Arial" w:cs="Arial"/>
          <w:u w:val="single"/>
        </w:rPr>
      </w:pPr>
    </w:p>
    <w:p w:rsidR="00F65238" w:rsidRPr="0055234B" w:rsidRDefault="00F65238" w:rsidP="000F48B2">
      <w:pPr>
        <w:pStyle w:val="ListParagraph"/>
        <w:numPr>
          <w:ilvl w:val="0"/>
          <w:numId w:val="5"/>
        </w:numPr>
        <w:jc w:val="both"/>
        <w:rPr>
          <w:rFonts w:ascii="Arial" w:hAnsi="Arial" w:cs="Arial"/>
        </w:rPr>
      </w:pPr>
      <w:r w:rsidRPr="0055234B">
        <w:rPr>
          <w:rFonts w:ascii="Arial" w:hAnsi="Arial" w:cs="Arial"/>
        </w:rPr>
        <w:t>Prendre contact avant la f</w:t>
      </w:r>
      <w:r>
        <w:rPr>
          <w:rFonts w:ascii="Arial" w:hAnsi="Arial" w:cs="Arial"/>
        </w:rPr>
        <w:t xml:space="preserve">in du mois avec le RSMA de Tana, voir déjà si ça existe, </w:t>
      </w:r>
      <w:r w:rsidRPr="0055234B">
        <w:rPr>
          <w:rFonts w:ascii="Arial" w:hAnsi="Arial" w:cs="Arial"/>
        </w:rPr>
        <w:t>pour formations professionnelles des enfants.</w:t>
      </w:r>
    </w:p>
    <w:p w:rsidR="00F65238" w:rsidRDefault="00F65238" w:rsidP="000F48B2">
      <w:pPr>
        <w:jc w:val="both"/>
        <w:rPr>
          <w:rFonts w:ascii="Arial" w:hAnsi="Arial" w:cs="Arial"/>
        </w:rPr>
      </w:pPr>
    </w:p>
    <w:p w:rsidR="00F65238" w:rsidRDefault="00F65238" w:rsidP="000F48B2">
      <w:pPr>
        <w:pStyle w:val="ListParagraph"/>
        <w:numPr>
          <w:ilvl w:val="0"/>
          <w:numId w:val="5"/>
        </w:numPr>
        <w:jc w:val="both"/>
        <w:rPr>
          <w:rFonts w:ascii="Arial" w:hAnsi="Arial" w:cs="Arial"/>
        </w:rPr>
      </w:pPr>
      <w:r w:rsidRPr="0055234B">
        <w:rPr>
          <w:rFonts w:ascii="Arial" w:hAnsi="Arial" w:cs="Arial"/>
        </w:rPr>
        <w:t xml:space="preserve">Aller à Don Bosco prendre les renseignements </w:t>
      </w:r>
      <w:r>
        <w:rPr>
          <w:rFonts w:ascii="Arial" w:hAnsi="Arial" w:cs="Arial"/>
        </w:rPr>
        <w:t xml:space="preserve">sur les différentes filières existantes et les conditions d’internat. </w:t>
      </w:r>
    </w:p>
    <w:p w:rsidR="00F65238" w:rsidRPr="000F48B2" w:rsidRDefault="00F65238" w:rsidP="000F48B2">
      <w:pPr>
        <w:pStyle w:val="ListParagraph"/>
        <w:rPr>
          <w:rFonts w:ascii="Arial" w:hAnsi="Arial" w:cs="Arial"/>
        </w:rPr>
      </w:pPr>
    </w:p>
    <w:p w:rsidR="00F65238" w:rsidRPr="0055234B" w:rsidRDefault="00F65238" w:rsidP="000F48B2">
      <w:pPr>
        <w:pStyle w:val="ListParagraph"/>
        <w:numPr>
          <w:ilvl w:val="0"/>
          <w:numId w:val="5"/>
        </w:numPr>
        <w:jc w:val="both"/>
        <w:rPr>
          <w:rFonts w:ascii="Arial" w:hAnsi="Arial" w:cs="Arial"/>
        </w:rPr>
      </w:pPr>
      <w:r>
        <w:rPr>
          <w:rFonts w:ascii="Arial" w:hAnsi="Arial" w:cs="Arial"/>
        </w:rPr>
        <w:t>pour</w:t>
      </w:r>
      <w:r w:rsidRPr="0055234B">
        <w:rPr>
          <w:rFonts w:ascii="Arial" w:hAnsi="Arial" w:cs="Arial"/>
        </w:rPr>
        <w:t xml:space="preserve"> Angele qui veut préparer un BEP Couture :</w:t>
      </w:r>
    </w:p>
    <w:p w:rsidR="00F65238" w:rsidRPr="000C6A39" w:rsidRDefault="00F65238" w:rsidP="000F48B2">
      <w:pPr>
        <w:pStyle w:val="ListParagraph"/>
        <w:widowControl/>
        <w:numPr>
          <w:ilvl w:val="0"/>
          <w:numId w:val="4"/>
        </w:numPr>
        <w:suppressAutoHyphens w:val="0"/>
        <w:spacing w:before="60" w:after="60"/>
        <w:jc w:val="both"/>
        <w:rPr>
          <w:rFonts w:ascii="Arial" w:hAnsi="Arial" w:cs="Arial"/>
        </w:rPr>
      </w:pPr>
      <w:r w:rsidRPr="000C6A39">
        <w:rPr>
          <w:rFonts w:ascii="Arial" w:hAnsi="Arial" w:cs="Arial"/>
        </w:rPr>
        <w:t>Dossier à remplir</w:t>
      </w:r>
    </w:p>
    <w:p w:rsidR="00F65238" w:rsidRPr="000C6A39" w:rsidRDefault="00F65238" w:rsidP="000F48B2">
      <w:pPr>
        <w:pStyle w:val="ListParagraph"/>
        <w:widowControl/>
        <w:numPr>
          <w:ilvl w:val="0"/>
          <w:numId w:val="4"/>
        </w:numPr>
        <w:suppressAutoHyphens w:val="0"/>
        <w:spacing w:before="60" w:after="60"/>
        <w:jc w:val="both"/>
        <w:rPr>
          <w:rFonts w:ascii="Arial" w:hAnsi="Arial" w:cs="Arial"/>
        </w:rPr>
      </w:pPr>
      <w:r w:rsidRPr="000C6A39">
        <w:rPr>
          <w:rFonts w:ascii="Arial" w:hAnsi="Arial" w:cs="Arial"/>
        </w:rPr>
        <w:t>Internat ?</w:t>
      </w:r>
    </w:p>
    <w:p w:rsidR="00F65238" w:rsidRPr="000C6A39" w:rsidRDefault="00F65238" w:rsidP="000F48B2">
      <w:pPr>
        <w:pStyle w:val="ListParagraph"/>
        <w:widowControl/>
        <w:numPr>
          <w:ilvl w:val="0"/>
          <w:numId w:val="4"/>
        </w:numPr>
        <w:suppressAutoHyphens w:val="0"/>
        <w:spacing w:before="60" w:after="60"/>
        <w:jc w:val="both"/>
        <w:rPr>
          <w:rFonts w:ascii="Arial" w:hAnsi="Arial" w:cs="Arial"/>
        </w:rPr>
      </w:pPr>
      <w:r w:rsidRPr="000C6A39">
        <w:rPr>
          <w:rFonts w:ascii="Arial" w:hAnsi="Arial" w:cs="Arial"/>
        </w:rPr>
        <w:t>Conditions d’entrée</w:t>
      </w:r>
    </w:p>
    <w:p w:rsidR="00F65238" w:rsidRDefault="00F65238" w:rsidP="0055234B">
      <w:pPr>
        <w:rPr>
          <w:rFonts w:ascii="Arial" w:hAnsi="Arial" w:cs="Arial"/>
        </w:rPr>
      </w:pPr>
    </w:p>
    <w:p w:rsidR="00F65238" w:rsidRPr="000F48B2" w:rsidRDefault="00F65238" w:rsidP="000F48B2">
      <w:pPr>
        <w:pStyle w:val="ListParagraph"/>
        <w:numPr>
          <w:ilvl w:val="0"/>
          <w:numId w:val="6"/>
        </w:numPr>
        <w:rPr>
          <w:rFonts w:ascii="Arial" w:hAnsi="Arial" w:cs="Arial"/>
        </w:rPr>
      </w:pPr>
      <w:r w:rsidRPr="000F48B2">
        <w:rPr>
          <w:rFonts w:ascii="Arial" w:hAnsi="Arial" w:cs="Arial"/>
        </w:rPr>
        <w:t>Zou va faire une formation professionnelle l’an prochain.</w:t>
      </w:r>
    </w:p>
    <w:p w:rsidR="00F65238" w:rsidRDefault="00F65238" w:rsidP="0055234B">
      <w:pPr>
        <w:rPr>
          <w:rFonts w:ascii="Arial" w:hAnsi="Arial" w:cs="Arial"/>
        </w:rPr>
      </w:pPr>
    </w:p>
    <w:p w:rsidR="00F65238" w:rsidRDefault="00F65238" w:rsidP="000F48B2">
      <w:pPr>
        <w:pStyle w:val="ListParagraph"/>
        <w:numPr>
          <w:ilvl w:val="0"/>
          <w:numId w:val="6"/>
        </w:numPr>
        <w:rPr>
          <w:rFonts w:ascii="Arial" w:hAnsi="Arial" w:cs="Arial"/>
        </w:rPr>
      </w:pPr>
      <w:r w:rsidRPr="000F48B2">
        <w:rPr>
          <w:rFonts w:ascii="Arial" w:hAnsi="Arial" w:cs="Arial"/>
        </w:rPr>
        <w:t>Inscription de Françoise au concours de Sage femme.</w:t>
      </w:r>
    </w:p>
    <w:p w:rsidR="00F65238" w:rsidRPr="000F48B2" w:rsidRDefault="00F65238" w:rsidP="000F48B2">
      <w:pPr>
        <w:pStyle w:val="ListParagraph"/>
        <w:rPr>
          <w:rFonts w:ascii="Arial" w:hAnsi="Arial" w:cs="Arial"/>
        </w:rPr>
      </w:pPr>
    </w:p>
    <w:p w:rsidR="00F65238" w:rsidRPr="000F48B2" w:rsidRDefault="00F65238" w:rsidP="000F48B2">
      <w:pPr>
        <w:pStyle w:val="ListParagraph"/>
        <w:numPr>
          <w:ilvl w:val="0"/>
          <w:numId w:val="6"/>
        </w:numPr>
        <w:rPr>
          <w:rFonts w:ascii="Arial" w:hAnsi="Arial" w:cs="Arial"/>
        </w:rPr>
      </w:pPr>
      <w:r>
        <w:rPr>
          <w:rFonts w:ascii="Arial" w:hAnsi="Arial" w:cs="Arial"/>
        </w:rPr>
        <w:t>Rappel des enfants concernés :</w:t>
      </w:r>
    </w:p>
    <w:p w:rsidR="00F65238" w:rsidRDefault="00F65238" w:rsidP="0055234B">
      <w:pPr>
        <w:rPr>
          <w:rFonts w:ascii="Arial" w:hAnsi="Arial" w:cs="Arial"/>
        </w:rPr>
      </w:pPr>
    </w:p>
    <w:p w:rsidR="00F65238" w:rsidRDefault="00F65238" w:rsidP="000F48B2">
      <w:pPr>
        <w:ind w:left="1276"/>
        <w:rPr>
          <w:rFonts w:ascii="Arial" w:hAnsi="Arial" w:cs="Arial"/>
        </w:rPr>
      </w:pPr>
      <w:r>
        <w:rPr>
          <w:rFonts w:ascii="Arial" w:hAnsi="Arial" w:cs="Arial"/>
        </w:rPr>
        <w:t>Nambin</w:t>
      </w:r>
    </w:p>
    <w:p w:rsidR="00F65238" w:rsidRDefault="00F65238" w:rsidP="000F48B2">
      <w:pPr>
        <w:ind w:left="1276"/>
        <w:rPr>
          <w:rFonts w:ascii="Arial" w:hAnsi="Arial" w:cs="Arial"/>
        </w:rPr>
      </w:pPr>
      <w:r>
        <w:rPr>
          <w:rFonts w:ascii="Arial" w:hAnsi="Arial" w:cs="Arial"/>
        </w:rPr>
        <w:t>Viviane</w:t>
      </w:r>
    </w:p>
    <w:p w:rsidR="00F65238" w:rsidRDefault="00F65238" w:rsidP="000F48B2">
      <w:pPr>
        <w:ind w:left="1276"/>
        <w:rPr>
          <w:rFonts w:ascii="Arial" w:hAnsi="Arial" w:cs="Arial"/>
        </w:rPr>
      </w:pPr>
      <w:r>
        <w:rPr>
          <w:rFonts w:ascii="Arial" w:hAnsi="Arial" w:cs="Arial"/>
        </w:rPr>
        <w:t>Angeline</w:t>
      </w:r>
    </w:p>
    <w:p w:rsidR="00F65238" w:rsidRDefault="00F65238" w:rsidP="000F48B2">
      <w:pPr>
        <w:ind w:left="1276"/>
        <w:rPr>
          <w:rFonts w:ascii="Arial" w:hAnsi="Arial" w:cs="Arial"/>
        </w:rPr>
      </w:pPr>
      <w:r>
        <w:rPr>
          <w:rFonts w:ascii="Arial" w:hAnsi="Arial" w:cs="Arial"/>
        </w:rPr>
        <w:t>Avotra</w:t>
      </w:r>
    </w:p>
    <w:p w:rsidR="00F65238" w:rsidRDefault="00F65238" w:rsidP="000F48B2">
      <w:pPr>
        <w:ind w:left="1276"/>
        <w:rPr>
          <w:rFonts w:ascii="Arial" w:hAnsi="Arial" w:cs="Arial"/>
        </w:rPr>
      </w:pPr>
      <w:r>
        <w:rPr>
          <w:rFonts w:ascii="Arial" w:hAnsi="Arial" w:cs="Arial"/>
        </w:rPr>
        <w:t>Mickaêl</w:t>
      </w:r>
    </w:p>
    <w:p w:rsidR="00F65238" w:rsidRDefault="00F65238" w:rsidP="000F48B2">
      <w:pPr>
        <w:ind w:left="1276"/>
        <w:rPr>
          <w:rFonts w:ascii="Arial" w:hAnsi="Arial" w:cs="Arial"/>
        </w:rPr>
      </w:pPr>
      <w:r>
        <w:rPr>
          <w:rFonts w:ascii="Arial" w:hAnsi="Arial" w:cs="Arial"/>
        </w:rPr>
        <w:t>Jaco</w:t>
      </w:r>
    </w:p>
    <w:p w:rsidR="00F65238" w:rsidRDefault="00F65238" w:rsidP="000F48B2">
      <w:pPr>
        <w:ind w:left="1276"/>
        <w:rPr>
          <w:rFonts w:ascii="Arial" w:hAnsi="Arial" w:cs="Arial"/>
        </w:rPr>
      </w:pPr>
      <w:r>
        <w:rPr>
          <w:rFonts w:ascii="Arial" w:hAnsi="Arial" w:cs="Arial"/>
        </w:rPr>
        <w:t>Odon</w:t>
      </w:r>
    </w:p>
    <w:p w:rsidR="00F65238" w:rsidRDefault="00F65238" w:rsidP="000F48B2">
      <w:pPr>
        <w:ind w:left="1276"/>
        <w:rPr>
          <w:rFonts w:ascii="Arial" w:hAnsi="Arial" w:cs="Arial"/>
        </w:rPr>
      </w:pPr>
      <w:r>
        <w:rPr>
          <w:rFonts w:ascii="Arial" w:hAnsi="Arial" w:cs="Arial"/>
        </w:rPr>
        <w:t>Toky</w:t>
      </w:r>
    </w:p>
    <w:p w:rsidR="00F65238" w:rsidRDefault="00F65238" w:rsidP="000F48B2">
      <w:pPr>
        <w:ind w:left="1276"/>
        <w:rPr>
          <w:rFonts w:ascii="Arial" w:hAnsi="Arial" w:cs="Arial"/>
        </w:rPr>
      </w:pPr>
      <w:r>
        <w:rPr>
          <w:rFonts w:ascii="Arial" w:hAnsi="Arial" w:cs="Arial"/>
        </w:rPr>
        <w:t>Jean de Dieu</w:t>
      </w:r>
    </w:p>
    <w:p w:rsidR="00F65238" w:rsidRDefault="00F65238" w:rsidP="0055234B">
      <w:pPr>
        <w:rPr>
          <w:rFonts w:ascii="Arial" w:hAnsi="Arial" w:cs="Arial"/>
        </w:rPr>
      </w:pPr>
    </w:p>
    <w:p w:rsidR="00F65238" w:rsidRPr="000F48B2" w:rsidRDefault="00F65238" w:rsidP="000D758D">
      <w:pPr>
        <w:pStyle w:val="ListParagraph"/>
        <w:numPr>
          <w:ilvl w:val="0"/>
          <w:numId w:val="7"/>
        </w:numPr>
        <w:jc w:val="both"/>
        <w:rPr>
          <w:rFonts w:ascii="Arial" w:hAnsi="Arial" w:cs="Arial"/>
        </w:rPr>
      </w:pPr>
      <w:r w:rsidRPr="000F48B2">
        <w:rPr>
          <w:rFonts w:ascii="Arial" w:hAnsi="Arial" w:cs="Arial"/>
        </w:rPr>
        <w:t>Contacter la dame du CITRE pour qu’elle vienne sur l’orphelinat rencontrer les jeunes en âge d’envisager leur avenir.</w:t>
      </w:r>
    </w:p>
    <w:p w:rsidR="00F65238" w:rsidRDefault="00F65238" w:rsidP="000D758D">
      <w:pPr>
        <w:jc w:val="both"/>
        <w:rPr>
          <w:rFonts w:ascii="Arial" w:hAnsi="Arial" w:cs="Arial"/>
        </w:rPr>
      </w:pPr>
    </w:p>
    <w:p w:rsidR="00F65238" w:rsidRPr="000F48B2" w:rsidRDefault="00F65238" w:rsidP="000D758D">
      <w:pPr>
        <w:pStyle w:val="ListParagraph"/>
        <w:numPr>
          <w:ilvl w:val="0"/>
          <w:numId w:val="7"/>
        </w:numPr>
        <w:jc w:val="both"/>
        <w:rPr>
          <w:rFonts w:ascii="Arial" w:hAnsi="Arial" w:cs="Arial"/>
        </w:rPr>
      </w:pPr>
      <w:r w:rsidRPr="000F48B2">
        <w:rPr>
          <w:rFonts w:ascii="Arial" w:hAnsi="Arial" w:cs="Arial"/>
        </w:rPr>
        <w:t xml:space="preserve">Faire une feuille de frais pour </w:t>
      </w:r>
      <w:r>
        <w:rPr>
          <w:rFonts w:ascii="Arial" w:hAnsi="Arial" w:cs="Arial"/>
        </w:rPr>
        <w:t>ses déplacements, condition exigée pour remboursement.</w:t>
      </w:r>
    </w:p>
    <w:p w:rsidR="00F65238" w:rsidRDefault="00F65238" w:rsidP="005800BC">
      <w:pPr>
        <w:jc w:val="both"/>
        <w:rPr>
          <w:rFonts w:ascii="Arial" w:hAnsi="Arial"/>
        </w:rPr>
      </w:pPr>
    </w:p>
    <w:p w:rsidR="00F65238" w:rsidRDefault="00F65238" w:rsidP="005800BC">
      <w:pPr>
        <w:jc w:val="both"/>
        <w:rPr>
          <w:rFonts w:ascii="Arial" w:hAnsi="Arial"/>
        </w:rPr>
      </w:pPr>
    </w:p>
    <w:p w:rsidR="00F65238" w:rsidRDefault="00F65238" w:rsidP="005800BC">
      <w:pPr>
        <w:jc w:val="both"/>
        <w:rPr>
          <w:rFonts w:ascii="Arial" w:hAnsi="Arial"/>
        </w:rPr>
      </w:pPr>
    </w:p>
    <w:p w:rsidR="00F65238" w:rsidRDefault="00F65238" w:rsidP="005800BC">
      <w:pPr>
        <w:jc w:val="both"/>
        <w:rPr>
          <w:rFonts w:ascii="Arial" w:hAnsi="Arial"/>
        </w:rPr>
      </w:pPr>
      <w:r>
        <w:rPr>
          <w:rFonts w:ascii="Arial" w:hAnsi="Arial"/>
        </w:rPr>
        <w:t>Le Samedi nous partons à Tana pour la journée faire quelques achats. Sœur Josiane nous accompagne, Jocelyn conduit la voiture, Jules et Toke font les gardes du corps…</w:t>
      </w:r>
    </w:p>
    <w:p w:rsidR="00F65238" w:rsidRDefault="00F65238" w:rsidP="005800BC">
      <w:pPr>
        <w:jc w:val="both"/>
        <w:rPr>
          <w:rFonts w:ascii="Arial" w:hAnsi="Arial"/>
        </w:rPr>
      </w:pPr>
      <w:r>
        <w:rPr>
          <w:rFonts w:ascii="Arial" w:hAnsi="Arial"/>
        </w:rPr>
        <w:t xml:space="preserve">Nous achetons un grand frigo, il est offert par l’ARB qui avait fait une semaine au profit de l’orphelinat la saison dernière. Sœur Josiane est enchantée, maintenant qu’il y a l’électricité, ça leur change la vie ! En prévision de l’hiver,  nous achetons également des tennis et des chaussettes pour tous les enfants  avec l’argent que nous avions récolté à la brocante. Ensuite nous invitons tout le monde au restaurant, c’est une grande première pour  les garçons. Ce samedi soir ce sera au tour des sœurs et de M.Louis de manger au restaurant à Ambatolampy. </w:t>
      </w:r>
    </w:p>
    <w:p w:rsidR="00F65238" w:rsidRDefault="00F65238" w:rsidP="005800BC">
      <w:pPr>
        <w:jc w:val="both"/>
        <w:rPr>
          <w:rFonts w:ascii="Arial" w:hAnsi="Arial"/>
        </w:rPr>
      </w:pPr>
    </w:p>
    <w:p w:rsidR="00F65238" w:rsidRPr="000D758D" w:rsidRDefault="00F65238" w:rsidP="005800BC">
      <w:pPr>
        <w:jc w:val="both"/>
        <w:rPr>
          <w:rFonts w:ascii="Arial" w:hAnsi="Arial"/>
          <w:bCs/>
        </w:rPr>
      </w:pPr>
      <w:r w:rsidRPr="000D758D">
        <w:rPr>
          <w:rFonts w:ascii="Arial" w:hAnsi="Arial"/>
          <w:bCs/>
        </w:rPr>
        <w:t>Et Dimanche, c’est le départ, Sœur Josiane nous promet des photos du frigo qui doit être livré lundi et de la distribution des chaussures aux enfants à laquelle nous n’avons pas le temps de participer.</w:t>
      </w:r>
    </w:p>
    <w:p w:rsidR="00F65238" w:rsidRPr="000D758D" w:rsidRDefault="00F65238" w:rsidP="005800BC">
      <w:pPr>
        <w:jc w:val="both"/>
        <w:rPr>
          <w:rFonts w:ascii="Arial" w:hAnsi="Arial"/>
          <w:bCs/>
        </w:rPr>
      </w:pPr>
    </w:p>
    <w:p w:rsidR="00F65238" w:rsidRPr="000D758D" w:rsidRDefault="00F65238" w:rsidP="005800BC">
      <w:pPr>
        <w:jc w:val="both"/>
        <w:rPr>
          <w:rFonts w:ascii="Arial" w:hAnsi="Arial"/>
        </w:rPr>
      </w:pPr>
      <w:r w:rsidRPr="000D758D">
        <w:rPr>
          <w:rFonts w:ascii="Arial" w:hAnsi="Arial"/>
          <w:bCs/>
        </w:rPr>
        <w:t>Nous promettons de revenir au mois de novembre et souhaitons bon courage à Sœur Josiane pour recruter de nouveaux éducateurs.</w:t>
      </w:r>
    </w:p>
    <w:p w:rsidR="00F65238" w:rsidRDefault="00F65238"/>
    <w:p w:rsidR="00F65238" w:rsidRDefault="00F65238"/>
    <w:p w:rsidR="00F65238" w:rsidRPr="000D758D" w:rsidRDefault="00F65238">
      <w:pPr>
        <w:rPr>
          <w:rFonts w:ascii="Arial" w:hAnsi="Arial" w:cs="Arial"/>
        </w:rPr>
      </w:pPr>
      <w:r w:rsidRPr="000D758D">
        <w:rPr>
          <w:rFonts w:ascii="Arial" w:hAnsi="Arial" w:cs="Arial"/>
        </w:rPr>
        <w:t>Carole, le 20 mai 2010</w:t>
      </w:r>
    </w:p>
    <w:sectPr w:rsidR="00F65238" w:rsidRPr="000D758D" w:rsidSect="00210E25">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nsid w:val="3BDA5D24"/>
    <w:multiLevelType w:val="hybridMultilevel"/>
    <w:tmpl w:val="E592A9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0A6B07"/>
    <w:multiLevelType w:val="hybridMultilevel"/>
    <w:tmpl w:val="6324C7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802E84"/>
    <w:multiLevelType w:val="hybridMultilevel"/>
    <w:tmpl w:val="741AAC7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540465AD"/>
    <w:multiLevelType w:val="hybridMultilevel"/>
    <w:tmpl w:val="FA726A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54E7334"/>
    <w:multiLevelType w:val="hybridMultilevel"/>
    <w:tmpl w:val="E51024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0BC"/>
    <w:rsid w:val="000C6A39"/>
    <w:rsid w:val="000D758D"/>
    <w:rsid w:val="000F48B2"/>
    <w:rsid w:val="00122476"/>
    <w:rsid w:val="0012342F"/>
    <w:rsid w:val="00210E25"/>
    <w:rsid w:val="002D5275"/>
    <w:rsid w:val="00355FD7"/>
    <w:rsid w:val="0055234B"/>
    <w:rsid w:val="005800BC"/>
    <w:rsid w:val="0074743E"/>
    <w:rsid w:val="00783FCD"/>
    <w:rsid w:val="007A35FC"/>
    <w:rsid w:val="007D7C72"/>
    <w:rsid w:val="007F1150"/>
    <w:rsid w:val="008905CA"/>
    <w:rsid w:val="00A901F3"/>
    <w:rsid w:val="00B601A7"/>
    <w:rsid w:val="00CA27D2"/>
    <w:rsid w:val="00CF18B7"/>
    <w:rsid w:val="00E02483"/>
    <w:rsid w:val="00E7653C"/>
    <w:rsid w:val="00EB1391"/>
    <w:rsid w:val="00EC64C9"/>
    <w:rsid w:val="00F309DE"/>
    <w:rsid w:val="00F3305D"/>
    <w:rsid w:val="00F65238"/>
    <w:rsid w:val="00F737D5"/>
    <w:rsid w:val="00FA0BD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BC"/>
    <w:pPr>
      <w:widowControl w:val="0"/>
      <w:suppressAutoHyphens/>
    </w:pPr>
    <w:rPr>
      <w:rFonts w:ascii="Times New Roman" w:eastAsia="Arial Unicode MS" w:hAnsi="Times New Roman"/>
      <w:kern w:val="1"/>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24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2044</Words>
  <Characters>11245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SEJOUR MAI 2010</dc:title>
  <dc:subject/>
  <dc:creator>Propriétaire</dc:creator>
  <cp:keywords/>
  <dc:description/>
  <cp:lastModifiedBy>Raymond</cp:lastModifiedBy>
  <cp:revision>2</cp:revision>
  <dcterms:created xsi:type="dcterms:W3CDTF">2010-05-29T03:13:00Z</dcterms:created>
  <dcterms:modified xsi:type="dcterms:W3CDTF">2010-05-29T03:13:00Z</dcterms:modified>
</cp:coreProperties>
</file>